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5952AA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5428"/>
        <w:gridCol w:w="4200"/>
      </w:tblGrid>
      <w:tr w:rsidR="001F4298" w:rsidRPr="001F4298" w:rsidTr="00560040">
        <w:tc>
          <w:tcPr>
            <w:tcW w:w="5428" w:type="dxa"/>
          </w:tcPr>
          <w:p w:rsidR="001F4298" w:rsidRPr="001F4298" w:rsidRDefault="001F4298" w:rsidP="004023D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F4298" w:rsidRPr="001F4298" w:rsidRDefault="001F4298" w:rsidP="001F4298">
            <w:pPr>
              <w:rPr>
                <w:rFonts w:ascii="Times New Roman" w:hAnsi="Times New Roman"/>
                <w:sz w:val="28"/>
                <w:szCs w:val="28"/>
              </w:rPr>
            </w:pPr>
            <w:r w:rsidRPr="001F42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1142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F4298" w:rsidRPr="001F4298" w:rsidRDefault="001F4298" w:rsidP="00FA1702">
            <w:pPr>
              <w:rPr>
                <w:rFonts w:ascii="Times New Roman" w:hAnsi="Times New Roman"/>
                <w:sz w:val="28"/>
                <w:szCs w:val="28"/>
              </w:rPr>
            </w:pPr>
            <w:r w:rsidRPr="001F4298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="00FA170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="001070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</w:tr>
      <w:tr w:rsidR="00E27D4F" w:rsidRPr="001F4298" w:rsidTr="00560040">
        <w:tc>
          <w:tcPr>
            <w:tcW w:w="5428" w:type="dxa"/>
          </w:tcPr>
          <w:p w:rsidR="00E27D4F" w:rsidRPr="001F4298" w:rsidRDefault="00E27D4F" w:rsidP="004023D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E27D4F" w:rsidRPr="0017554C" w:rsidRDefault="005952AA" w:rsidP="0017554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7554C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7554C" w:rsidRPr="0017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554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bookmarkStart w:id="0" w:name="_GoBack"/>
            <w:bookmarkEnd w:id="0"/>
            <w:r w:rsidRPr="0017554C">
              <w:rPr>
                <w:rFonts w:ascii="Times New Roman" w:hAnsi="Times New Roman" w:cs="Times New Roman"/>
                <w:sz w:val="28"/>
                <w:szCs w:val="28"/>
              </w:rPr>
              <w:t>.2020 № 100-</w:t>
            </w:r>
            <w:r w:rsidR="00763B19" w:rsidRPr="0017554C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</w:p>
        </w:tc>
      </w:tr>
      <w:tr w:rsidR="00E27D4F" w:rsidRPr="001F4298" w:rsidTr="00560040">
        <w:tc>
          <w:tcPr>
            <w:tcW w:w="5428" w:type="dxa"/>
          </w:tcPr>
          <w:p w:rsidR="00E27D4F" w:rsidRPr="001F4298" w:rsidRDefault="00E27D4F" w:rsidP="004023D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E27D4F" w:rsidRPr="001F4298" w:rsidRDefault="00E27D4F" w:rsidP="001F4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D4F" w:rsidRPr="001F4298" w:rsidTr="00560040">
        <w:tc>
          <w:tcPr>
            <w:tcW w:w="5428" w:type="dxa"/>
          </w:tcPr>
          <w:p w:rsidR="00E27D4F" w:rsidRPr="001F4298" w:rsidRDefault="00E27D4F" w:rsidP="004023D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E27D4F" w:rsidRPr="001F4298" w:rsidRDefault="00E27D4F" w:rsidP="00270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42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E27D4F" w:rsidRDefault="00E27D4F" w:rsidP="0027090C">
            <w:pPr>
              <w:rPr>
                <w:rFonts w:ascii="Times New Roman" w:hAnsi="Times New Roman"/>
                <w:sz w:val="28"/>
                <w:szCs w:val="28"/>
              </w:rPr>
            </w:pPr>
            <w:r w:rsidRPr="001F4298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>
              <w:rPr>
                <w:rFonts w:ascii="Times New Roman" w:hAnsi="Times New Roman"/>
                <w:sz w:val="28"/>
                <w:szCs w:val="28"/>
              </w:rPr>
              <w:t>Губернатора Рязанской области</w:t>
            </w:r>
          </w:p>
          <w:p w:rsidR="00E27D4F" w:rsidRPr="001F4298" w:rsidRDefault="00E27D4F" w:rsidP="00270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17.03.2020 № 70-рг</w:t>
            </w:r>
          </w:p>
        </w:tc>
      </w:tr>
    </w:tbl>
    <w:p w:rsidR="00E27D4F" w:rsidRDefault="00E27D4F" w:rsidP="00E27D4F">
      <w:pPr>
        <w:jc w:val="center"/>
        <w:rPr>
          <w:rFonts w:ascii="Times New Roman" w:hAnsi="Times New Roman"/>
          <w:sz w:val="28"/>
          <w:szCs w:val="28"/>
        </w:rPr>
      </w:pPr>
    </w:p>
    <w:p w:rsidR="00E27D4F" w:rsidRDefault="00C57BF3" w:rsidP="00E27D4F">
      <w:pPr>
        <w:jc w:val="center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Перечень</w:t>
      </w:r>
    </w:p>
    <w:p w:rsidR="00C57BF3" w:rsidRDefault="00C57BF3" w:rsidP="00E27D4F">
      <w:pPr>
        <w:jc w:val="center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заболеваний, требующих соблюдения режима самоизоляции</w:t>
      </w:r>
    </w:p>
    <w:p w:rsidR="00C57BF3" w:rsidRPr="005F5452" w:rsidRDefault="00C57BF3" w:rsidP="00C57BF3">
      <w:pPr>
        <w:ind w:firstLine="567"/>
        <w:rPr>
          <w:rFonts w:ascii="Times New Roman" w:hAnsi="Times New Roman"/>
          <w:sz w:val="28"/>
          <w:szCs w:val="28"/>
        </w:rPr>
      </w:pPr>
    </w:p>
    <w:p w:rsidR="00C57BF3" w:rsidRPr="005F5452" w:rsidRDefault="00E27D4F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57BF3" w:rsidRPr="005F5452">
        <w:rPr>
          <w:rFonts w:ascii="Times New Roman" w:hAnsi="Times New Roman"/>
          <w:sz w:val="28"/>
          <w:szCs w:val="28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A611A9">
        <w:rPr>
          <w:rFonts w:ascii="Times New Roman" w:hAnsi="Times New Roman"/>
          <w:sz w:val="28"/>
          <w:szCs w:val="28"/>
        </w:rPr>
        <w:t>10</w:t>
      </w:r>
      <w:r w:rsidR="00C57BF3" w:rsidRPr="005F5452">
        <w:rPr>
          <w:rFonts w:ascii="Times New Roman" w:hAnsi="Times New Roman"/>
          <w:sz w:val="28"/>
          <w:szCs w:val="28"/>
        </w:rPr>
        <w:t>.</w:t>
      </w:r>
    </w:p>
    <w:p w:rsidR="00C57BF3" w:rsidRPr="005F5452" w:rsidRDefault="00C57BF3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2. Болезни органов дыхания из числа:</w:t>
      </w:r>
    </w:p>
    <w:p w:rsidR="00C57BF3" w:rsidRPr="005F5452" w:rsidRDefault="00E27D4F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C57BF3" w:rsidRPr="005F5452">
        <w:rPr>
          <w:rFonts w:ascii="Times New Roman" w:hAnsi="Times New Roman"/>
          <w:sz w:val="28"/>
          <w:szCs w:val="28"/>
        </w:rPr>
        <w:t xml:space="preserve">Другая хроническая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C57BF3" w:rsidRPr="00E27D4F" w:rsidRDefault="00C57BF3" w:rsidP="00E27D4F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7D4F">
        <w:rPr>
          <w:rFonts w:ascii="Times New Roman" w:hAnsi="Times New Roman"/>
          <w:spacing w:val="-4"/>
          <w:sz w:val="28"/>
          <w:szCs w:val="28"/>
        </w:rPr>
        <w:t>2.2. Астма, классифицируемая в соответствии с МКБ-10 по диагнозу J45.</w:t>
      </w:r>
    </w:p>
    <w:p w:rsidR="00C57BF3" w:rsidRPr="005F5452" w:rsidRDefault="00C57BF3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C57BF3" w:rsidRPr="005F5452" w:rsidRDefault="00C57BF3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</w:t>
      </w:r>
      <w:proofErr w:type="gramStart"/>
      <w:r w:rsidRPr="005F5452">
        <w:rPr>
          <w:rFonts w:ascii="Times New Roman" w:hAnsi="Times New Roman"/>
          <w:sz w:val="28"/>
          <w:szCs w:val="28"/>
        </w:rPr>
        <w:t>классифицируемая</w:t>
      </w:r>
      <w:proofErr w:type="gramEnd"/>
      <w:r w:rsidRPr="005F5452">
        <w:rPr>
          <w:rFonts w:ascii="Times New Roman" w:hAnsi="Times New Roman"/>
          <w:sz w:val="28"/>
          <w:szCs w:val="28"/>
        </w:rPr>
        <w:t xml:space="preserve"> в соответствии с МКБ-10 по диагнозам </w:t>
      </w:r>
      <w:r w:rsidR="00A611A9">
        <w:rPr>
          <w:rFonts w:ascii="Times New Roman" w:hAnsi="Times New Roman"/>
          <w:sz w:val="28"/>
          <w:szCs w:val="28"/>
          <w:lang w:val="en-US"/>
        </w:rPr>
        <w:t>I</w:t>
      </w:r>
      <w:r w:rsidRPr="005F5452">
        <w:rPr>
          <w:rFonts w:ascii="Times New Roman" w:hAnsi="Times New Roman"/>
          <w:sz w:val="28"/>
          <w:szCs w:val="28"/>
        </w:rPr>
        <w:t>27.2,</w:t>
      </w:r>
      <w:r w:rsidR="00E27D4F">
        <w:rPr>
          <w:rFonts w:ascii="Times New Roman" w:hAnsi="Times New Roman"/>
          <w:sz w:val="28"/>
          <w:szCs w:val="28"/>
        </w:rPr>
        <w:t xml:space="preserve"> </w:t>
      </w:r>
      <w:r w:rsidR="00A611A9">
        <w:rPr>
          <w:rFonts w:ascii="Times New Roman" w:hAnsi="Times New Roman"/>
          <w:sz w:val="28"/>
          <w:szCs w:val="28"/>
          <w:lang w:val="en-US"/>
        </w:rPr>
        <w:t>I</w:t>
      </w:r>
      <w:r w:rsidRPr="005F5452">
        <w:rPr>
          <w:rFonts w:ascii="Times New Roman" w:hAnsi="Times New Roman"/>
          <w:sz w:val="28"/>
          <w:szCs w:val="28"/>
        </w:rPr>
        <w:t>27.8,</w:t>
      </w:r>
      <w:r w:rsidR="00E27D4F">
        <w:rPr>
          <w:rFonts w:ascii="Times New Roman" w:hAnsi="Times New Roman"/>
          <w:sz w:val="28"/>
          <w:szCs w:val="28"/>
        </w:rPr>
        <w:t xml:space="preserve"> </w:t>
      </w:r>
      <w:r w:rsidR="00A611A9">
        <w:rPr>
          <w:rFonts w:ascii="Times New Roman" w:hAnsi="Times New Roman"/>
          <w:sz w:val="28"/>
          <w:szCs w:val="28"/>
          <w:lang w:val="en-US"/>
        </w:rPr>
        <w:t>I</w:t>
      </w:r>
      <w:r w:rsidRPr="005F5452">
        <w:rPr>
          <w:rFonts w:ascii="Times New Roman" w:hAnsi="Times New Roman"/>
          <w:sz w:val="28"/>
          <w:szCs w:val="28"/>
        </w:rPr>
        <w:t>27.9.</w:t>
      </w:r>
    </w:p>
    <w:p w:rsidR="00C57BF3" w:rsidRPr="005F5452" w:rsidRDefault="00E27D4F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57BF3" w:rsidRPr="005F5452">
        <w:rPr>
          <w:rFonts w:ascii="Times New Roman" w:hAnsi="Times New Roman"/>
          <w:sz w:val="28"/>
          <w:szCs w:val="28"/>
        </w:rPr>
        <w:t>Наличие трансплантированных органов и тканей, классифицируемых в соответствии с МКБ-10 по диагнозу Z94.</w:t>
      </w:r>
    </w:p>
    <w:p w:rsidR="00C57BF3" w:rsidRPr="005F5452" w:rsidRDefault="00C57BF3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5. Болезнь мочеполовой системы</w:t>
      </w:r>
      <w:r w:rsidR="0091765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52">
        <w:rPr>
          <w:rFonts w:ascii="Times New Roman" w:hAnsi="Times New Roman"/>
          <w:sz w:val="28"/>
          <w:szCs w:val="28"/>
        </w:rPr>
        <w:t>- хроническая болезнь почек 3-5 стадии, классифицируемая в соответствии с МКБ-10 по диагнозам N18.0, N18.3-N18.5.</w:t>
      </w:r>
    </w:p>
    <w:p w:rsidR="00C57BF3" w:rsidRPr="005F5452" w:rsidRDefault="00C57BF3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452">
        <w:rPr>
          <w:rFonts w:ascii="Times New Roman" w:hAnsi="Times New Roman"/>
          <w:sz w:val="28"/>
          <w:szCs w:val="28"/>
        </w:rPr>
        <w:t>6. Новообразования из числа</w:t>
      </w:r>
      <w:r w:rsidR="00E27D4F">
        <w:rPr>
          <w:rFonts w:ascii="Times New Roman" w:hAnsi="Times New Roman"/>
          <w:sz w:val="28"/>
          <w:szCs w:val="28"/>
        </w:rPr>
        <w:t>**</w:t>
      </w:r>
      <w:r w:rsidRPr="005F5452">
        <w:rPr>
          <w:rFonts w:ascii="Times New Roman" w:hAnsi="Times New Roman"/>
          <w:sz w:val="28"/>
          <w:szCs w:val="28"/>
        </w:rPr>
        <w:t>:</w:t>
      </w:r>
    </w:p>
    <w:p w:rsidR="00C57BF3" w:rsidRPr="005F5452" w:rsidRDefault="00E27D4F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C57BF3" w:rsidRPr="005F5452">
        <w:rPr>
          <w:rFonts w:ascii="Times New Roman" w:hAnsi="Times New Roman"/>
          <w:sz w:val="28"/>
          <w:szCs w:val="28"/>
        </w:rPr>
        <w:t>Злокачественные новообразования любой локализации</w:t>
      </w:r>
      <w:r>
        <w:rPr>
          <w:rFonts w:ascii="Times New Roman" w:hAnsi="Times New Roman"/>
          <w:sz w:val="28"/>
          <w:szCs w:val="28"/>
        </w:rPr>
        <w:t>*</w:t>
      </w:r>
      <w:r w:rsidR="00C57BF3" w:rsidRPr="005F5452">
        <w:rPr>
          <w:rFonts w:ascii="Times New Roman" w:hAnsi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57BF3" w:rsidRDefault="00E27D4F" w:rsidP="00E27D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C57BF3" w:rsidRPr="005F5452">
        <w:rPr>
          <w:rFonts w:ascii="Times New Roman" w:hAnsi="Times New Roman"/>
          <w:sz w:val="28"/>
          <w:szCs w:val="28"/>
        </w:rPr>
        <w:t xml:space="preserve">Острые лейкозы,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высокозлокачественные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лимфомы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лимфопролиферативных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 заболеваний, </w:t>
      </w:r>
      <w:proofErr w:type="gramStart"/>
      <w:r w:rsidR="00C57BF3" w:rsidRPr="005F5452">
        <w:rPr>
          <w:rFonts w:ascii="Times New Roman" w:hAnsi="Times New Roman"/>
          <w:sz w:val="28"/>
          <w:szCs w:val="28"/>
        </w:rPr>
        <w:t>хронический</w:t>
      </w:r>
      <w:proofErr w:type="gramEnd"/>
      <w:r w:rsidR="00C57BF3" w:rsidRPr="005F5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миелолейкоз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 в фазах хронической акселерации и </w:t>
      </w:r>
      <w:proofErr w:type="spellStart"/>
      <w:r w:rsidR="00C57BF3" w:rsidRPr="005F5452">
        <w:rPr>
          <w:rFonts w:ascii="Times New Roman" w:hAnsi="Times New Roman"/>
          <w:sz w:val="28"/>
          <w:szCs w:val="28"/>
        </w:rPr>
        <w:t>бластного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 xml:space="preserve"> криза, первичны</w:t>
      </w:r>
      <w:r>
        <w:rPr>
          <w:rFonts w:ascii="Times New Roman" w:hAnsi="Times New Roman"/>
          <w:sz w:val="28"/>
          <w:szCs w:val="28"/>
        </w:rPr>
        <w:t xml:space="preserve">е хронические лейкозы и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 w:rsidR="00C57BF3" w:rsidRPr="005F5452">
        <w:rPr>
          <w:rFonts w:ascii="Times New Roman" w:hAnsi="Times New Roman"/>
          <w:sz w:val="28"/>
          <w:szCs w:val="28"/>
        </w:rPr>
        <w:t>, классифицируемые в соответствии с МКБ-10 по диагнозам С81-С96, D46.</w:t>
      </w:r>
    </w:p>
    <w:p w:rsidR="00BD2E44" w:rsidRPr="00BD2E44" w:rsidRDefault="00BD2E44" w:rsidP="00E27D4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D2E44" w:rsidTr="00BD2E44">
        <w:tc>
          <w:tcPr>
            <w:tcW w:w="2376" w:type="dxa"/>
          </w:tcPr>
          <w:p w:rsidR="00BD2E44" w:rsidRDefault="00BD2E44" w:rsidP="00E2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BF3" w:rsidRPr="00E27D4F" w:rsidRDefault="00E27D4F" w:rsidP="00E27D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7D4F">
        <w:rPr>
          <w:rFonts w:ascii="Times New Roman" w:hAnsi="Times New Roman"/>
          <w:sz w:val="24"/>
          <w:szCs w:val="24"/>
        </w:rPr>
        <w:t>*</w:t>
      </w:r>
      <w:r w:rsidR="00C57BF3" w:rsidRPr="00E27D4F">
        <w:rPr>
          <w:rFonts w:ascii="Times New Roman" w:hAnsi="Times New Roman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D84BE3" w:rsidRPr="00E27D4F" w:rsidRDefault="00E27D4F" w:rsidP="00BD2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7D4F">
        <w:rPr>
          <w:rFonts w:ascii="Times New Roman" w:hAnsi="Times New Roman"/>
          <w:sz w:val="24"/>
          <w:szCs w:val="24"/>
        </w:rPr>
        <w:t>**</w:t>
      </w:r>
      <w:r w:rsidR="00C57BF3" w:rsidRPr="00E27D4F">
        <w:rPr>
          <w:rFonts w:ascii="Times New Roman" w:hAnsi="Times New Roman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</w:t>
      </w:r>
      <w:proofErr w:type="gramStart"/>
      <w:r w:rsidR="00C57BF3" w:rsidRPr="00E27D4F">
        <w:rPr>
          <w:rFonts w:ascii="Times New Roman" w:hAnsi="Times New Roman"/>
          <w:sz w:val="24"/>
          <w:szCs w:val="24"/>
        </w:rPr>
        <w:t>.</w:t>
      </w:r>
      <w:r w:rsidR="001D26BE" w:rsidRPr="00084F42">
        <w:rPr>
          <w:rFonts w:ascii="Times New Roman" w:hAnsi="Times New Roman"/>
          <w:sz w:val="28"/>
          <w:szCs w:val="28"/>
        </w:rPr>
        <w:t>»</w:t>
      </w:r>
      <w:proofErr w:type="gramEnd"/>
      <w:r w:rsidR="001D26BE" w:rsidRPr="00084F42">
        <w:rPr>
          <w:rFonts w:ascii="Times New Roman" w:hAnsi="Times New Roman"/>
          <w:sz w:val="28"/>
          <w:szCs w:val="28"/>
        </w:rPr>
        <w:t>.</w:t>
      </w:r>
    </w:p>
    <w:p w:rsidR="001F4298" w:rsidRPr="00D84BE3" w:rsidRDefault="00D84BE3" w:rsidP="00D84BE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F4298" w:rsidRPr="00D84BE3" w:rsidSect="005952AA">
      <w:headerReference w:type="default" r:id="rId12"/>
      <w:type w:val="continuous"/>
      <w:pgSz w:w="11907" w:h="16834" w:code="9"/>
      <w:pgMar w:top="1134" w:right="675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0C" w:rsidRDefault="0027090C">
      <w:r>
        <w:separator/>
      </w:r>
    </w:p>
  </w:endnote>
  <w:endnote w:type="continuationSeparator" w:id="0">
    <w:p w:rsidR="0027090C" w:rsidRDefault="002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5"/>
      <w:gridCol w:w="325"/>
      <w:gridCol w:w="5718"/>
      <w:gridCol w:w="500"/>
      <w:gridCol w:w="1738"/>
    </w:tblGrid>
    <w:tr w:rsidR="00A73713" w:rsidTr="00C056CB">
      <w:tc>
        <w:tcPr>
          <w:tcW w:w="12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3713" w:rsidRDefault="0091765E">
          <w:pPr>
            <w:pStyle w:val="a6"/>
          </w:pPr>
          <w:r>
            <w:rPr>
              <w:noProof/>
            </w:rPr>
            <w:drawing>
              <wp:inline distT="0" distB="0" distL="0" distR="0" wp14:anchorId="55BA5DDE" wp14:editId="69B00382">
                <wp:extent cx="666750" cy="285750"/>
                <wp:effectExtent l="0" t="0" r="0" b="0"/>
                <wp:docPr id="1" name="Рисунок 1" descr="защита_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щита_66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3713">
            <w:t xml:space="preserve"> </w:t>
          </w:r>
        </w:p>
      </w:tc>
      <w:tc>
        <w:tcPr>
          <w:tcW w:w="3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28" w:type="dxa"/>
            <w:bottom w:w="0" w:type="dxa"/>
            <w:right w:w="28" w:type="dxa"/>
          </w:tcMar>
          <w:vAlign w:val="bottom"/>
        </w:tcPr>
        <w:p w:rsidR="00A73713" w:rsidRPr="00C056CB" w:rsidRDefault="0091765E" w:rsidP="00C056CB">
          <w:pPr>
            <w:pStyle w:val="a6"/>
            <w:spacing w:before="60"/>
            <w:ind w:right="-113"/>
            <w:rPr>
              <w:rFonts w:ascii="Times New Roman" w:hAnsi="Times New Roman"/>
              <w:position w:val="-20"/>
              <w:lang w:val="en-US"/>
            </w:rPr>
          </w:pPr>
          <w:r>
            <w:rPr>
              <w:noProof/>
              <w:position w:val="-20"/>
              <w:sz w:val="14"/>
              <w:szCs w:val="14"/>
            </w:rPr>
            <w:drawing>
              <wp:inline distT="0" distB="0" distL="0" distR="0" wp14:anchorId="208387B7" wp14:editId="70FA4A20">
                <wp:extent cx="171450" cy="142875"/>
                <wp:effectExtent l="0" t="0" r="0" b="9525"/>
                <wp:docPr id="2" name="Рисунок 2" descr="Номер версии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мер версии 5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"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  <w:vAlign w:val="bottom"/>
        </w:tcPr>
        <w:p w:rsidR="00A73713" w:rsidRPr="00C056CB" w:rsidRDefault="005952AA" w:rsidP="00C056CB">
          <w:pPr>
            <w:pStyle w:val="a6"/>
            <w:ind w:right="-113"/>
            <w:rPr>
              <w:rFonts w:ascii="Times New Roman" w:hAnsi="Times New Roman"/>
              <w:position w:val="-14"/>
              <w:lang w:val="en-US"/>
            </w:rPr>
          </w:pPr>
          <w:r>
            <w:rPr>
              <w:rFonts w:ascii="Times New Roman" w:hAnsi="Times New Roman"/>
              <w:position w:val="-14"/>
              <w:lang w:val="en-US"/>
            </w:rPr>
            <w:t>1847  28.03.2020 13:21:33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3713" w:rsidRPr="00F16F07" w:rsidRDefault="00A73713" w:rsidP="00C056CB">
          <w:pPr>
            <w:pStyle w:val="a6"/>
            <w:ind w:right="-113"/>
            <w:jc w:val="right"/>
          </w:pPr>
        </w:p>
      </w:tc>
      <w:tc>
        <w:tcPr>
          <w:tcW w:w="17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3713" w:rsidRPr="00C056CB" w:rsidRDefault="00A73713" w:rsidP="00C056CB">
          <w:pPr>
            <w:pStyle w:val="a6"/>
            <w:spacing w:before="40"/>
            <w:rPr>
              <w:b/>
              <w:spacing w:val="30"/>
            </w:rPr>
          </w:pPr>
        </w:p>
      </w:tc>
    </w:tr>
  </w:tbl>
  <w:p w:rsidR="00A73713" w:rsidRPr="009573D3" w:rsidRDefault="00A73713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A73713" w:rsidRPr="00C056CB" w:rsidTr="00C056CB">
      <w:tc>
        <w:tcPr>
          <w:tcW w:w="2538" w:type="dxa"/>
          <w:shd w:val="clear" w:color="auto" w:fill="auto"/>
        </w:tcPr>
        <w:p w:rsidR="00A73713" w:rsidRPr="00C056CB" w:rsidRDefault="00A73713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:rsidR="00A73713" w:rsidRPr="00C056CB" w:rsidRDefault="00A73713" w:rsidP="00C056CB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:rsidR="00A73713" w:rsidRPr="00C056CB" w:rsidRDefault="00A73713" w:rsidP="00C056CB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:rsidR="00A73713" w:rsidRPr="00C056CB" w:rsidRDefault="00A73713" w:rsidP="00C056CB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73713" w:rsidRDefault="00A73713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0C" w:rsidRDefault="0027090C">
      <w:r>
        <w:separator/>
      </w:r>
    </w:p>
  </w:footnote>
  <w:footnote w:type="continuationSeparator" w:id="0">
    <w:p w:rsidR="0027090C" w:rsidRDefault="002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3" w:rsidRDefault="00A73713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73713" w:rsidRDefault="00A737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3" w:rsidRPr="00481B88" w:rsidRDefault="00A73713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A73713" w:rsidRPr="00481B88" w:rsidRDefault="00A73713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763B19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A73713" w:rsidRPr="00E37801" w:rsidRDefault="00A7371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2.55pt;height:11.3pt" o:bullet="t">
        <v:imagedata r:id="rId1" o:title="Номер версии 555" gain="79922f" blacklevel="-1966f"/>
      </v:shape>
    </w:pict>
  </w:numPicBullet>
  <w:abstractNum w:abstractNumId="0">
    <w:nsid w:val="1A8C1C44"/>
    <w:multiLevelType w:val="hybridMultilevel"/>
    <w:tmpl w:val="A01255FC"/>
    <w:lvl w:ilvl="0" w:tplc="637C2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F09"/>
    <w:multiLevelType w:val="multilevel"/>
    <w:tmpl w:val="3A24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7C2407"/>
    <w:multiLevelType w:val="hybridMultilevel"/>
    <w:tmpl w:val="C5DC2C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3F13B4"/>
    <w:multiLevelType w:val="multilevel"/>
    <w:tmpl w:val="06DEF5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F15D45"/>
    <w:multiLevelType w:val="hybridMultilevel"/>
    <w:tmpl w:val="A63CD3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+f3q2juwO2OWTlFhIKWFcFYDGg=" w:salt="ud47/JL8mC3Y2Twpczz5I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3"/>
    <w:rsid w:val="0000077B"/>
    <w:rsid w:val="0001360F"/>
    <w:rsid w:val="00023A64"/>
    <w:rsid w:val="00031D49"/>
    <w:rsid w:val="000331B3"/>
    <w:rsid w:val="00033413"/>
    <w:rsid w:val="000350AF"/>
    <w:rsid w:val="00037C0C"/>
    <w:rsid w:val="000502A3"/>
    <w:rsid w:val="00056DEB"/>
    <w:rsid w:val="00065EDE"/>
    <w:rsid w:val="00073A7A"/>
    <w:rsid w:val="00076D5E"/>
    <w:rsid w:val="00084DD3"/>
    <w:rsid w:val="00084F42"/>
    <w:rsid w:val="00090933"/>
    <w:rsid w:val="000917C0"/>
    <w:rsid w:val="000A1539"/>
    <w:rsid w:val="000A689C"/>
    <w:rsid w:val="000B0736"/>
    <w:rsid w:val="000D587D"/>
    <w:rsid w:val="000E3416"/>
    <w:rsid w:val="000E3D15"/>
    <w:rsid w:val="000E5934"/>
    <w:rsid w:val="000F22C7"/>
    <w:rsid w:val="000F234E"/>
    <w:rsid w:val="000F5282"/>
    <w:rsid w:val="001070F0"/>
    <w:rsid w:val="00107162"/>
    <w:rsid w:val="00111422"/>
    <w:rsid w:val="00122CFD"/>
    <w:rsid w:val="00123F38"/>
    <w:rsid w:val="00126615"/>
    <w:rsid w:val="00151370"/>
    <w:rsid w:val="00162E72"/>
    <w:rsid w:val="0017554C"/>
    <w:rsid w:val="00175BE5"/>
    <w:rsid w:val="001850F4"/>
    <w:rsid w:val="00190FF9"/>
    <w:rsid w:val="001947BE"/>
    <w:rsid w:val="001A560F"/>
    <w:rsid w:val="001B0982"/>
    <w:rsid w:val="001B32BA"/>
    <w:rsid w:val="001D26BE"/>
    <w:rsid w:val="001D4132"/>
    <w:rsid w:val="001E0317"/>
    <w:rsid w:val="001E20F1"/>
    <w:rsid w:val="001E7398"/>
    <w:rsid w:val="001F12E8"/>
    <w:rsid w:val="001F228C"/>
    <w:rsid w:val="001F310D"/>
    <w:rsid w:val="001F4298"/>
    <w:rsid w:val="001F64B8"/>
    <w:rsid w:val="001F7C83"/>
    <w:rsid w:val="00203046"/>
    <w:rsid w:val="00205AB5"/>
    <w:rsid w:val="00224DBA"/>
    <w:rsid w:val="00231F1C"/>
    <w:rsid w:val="00242DDB"/>
    <w:rsid w:val="002479A2"/>
    <w:rsid w:val="00247F78"/>
    <w:rsid w:val="00257A90"/>
    <w:rsid w:val="0026087E"/>
    <w:rsid w:val="00261DE0"/>
    <w:rsid w:val="002645DC"/>
    <w:rsid w:val="00265420"/>
    <w:rsid w:val="0027090C"/>
    <w:rsid w:val="002746CC"/>
    <w:rsid w:val="00274E14"/>
    <w:rsid w:val="00280A6D"/>
    <w:rsid w:val="002877D6"/>
    <w:rsid w:val="002953B6"/>
    <w:rsid w:val="002A3FE9"/>
    <w:rsid w:val="002B3CFA"/>
    <w:rsid w:val="002B7A59"/>
    <w:rsid w:val="002C6B4B"/>
    <w:rsid w:val="002E4F1E"/>
    <w:rsid w:val="002E51A7"/>
    <w:rsid w:val="002E5A5F"/>
    <w:rsid w:val="002F1E81"/>
    <w:rsid w:val="00304C29"/>
    <w:rsid w:val="00306895"/>
    <w:rsid w:val="00310D92"/>
    <w:rsid w:val="003160CB"/>
    <w:rsid w:val="003222A3"/>
    <w:rsid w:val="00336D7F"/>
    <w:rsid w:val="003527D0"/>
    <w:rsid w:val="00360A40"/>
    <w:rsid w:val="00361CE3"/>
    <w:rsid w:val="00376A6A"/>
    <w:rsid w:val="003870C2"/>
    <w:rsid w:val="00395A62"/>
    <w:rsid w:val="003A0607"/>
    <w:rsid w:val="003C1199"/>
    <w:rsid w:val="003D3B8A"/>
    <w:rsid w:val="003D5184"/>
    <w:rsid w:val="003D54F8"/>
    <w:rsid w:val="003D675D"/>
    <w:rsid w:val="003F4F5E"/>
    <w:rsid w:val="003F523A"/>
    <w:rsid w:val="00400906"/>
    <w:rsid w:val="004023DD"/>
    <w:rsid w:val="0042590E"/>
    <w:rsid w:val="00427B34"/>
    <w:rsid w:val="00437F65"/>
    <w:rsid w:val="00460FEA"/>
    <w:rsid w:val="0047037C"/>
    <w:rsid w:val="004734B7"/>
    <w:rsid w:val="00481B88"/>
    <w:rsid w:val="00485B4F"/>
    <w:rsid w:val="004862D1"/>
    <w:rsid w:val="00497AA3"/>
    <w:rsid w:val="004A3534"/>
    <w:rsid w:val="004A567B"/>
    <w:rsid w:val="004B2D5A"/>
    <w:rsid w:val="004C4DBF"/>
    <w:rsid w:val="004D293D"/>
    <w:rsid w:val="004F44FE"/>
    <w:rsid w:val="00512A47"/>
    <w:rsid w:val="0052586F"/>
    <w:rsid w:val="00531C68"/>
    <w:rsid w:val="00532119"/>
    <w:rsid w:val="005335F3"/>
    <w:rsid w:val="00543C38"/>
    <w:rsid w:val="00543D2D"/>
    <w:rsid w:val="00545A3D"/>
    <w:rsid w:val="00546DBB"/>
    <w:rsid w:val="00560040"/>
    <w:rsid w:val="00561A5B"/>
    <w:rsid w:val="00565DC7"/>
    <w:rsid w:val="0057074C"/>
    <w:rsid w:val="00573FBF"/>
    <w:rsid w:val="00574FF3"/>
    <w:rsid w:val="00582538"/>
    <w:rsid w:val="005838EA"/>
    <w:rsid w:val="00585EE1"/>
    <w:rsid w:val="00590C0E"/>
    <w:rsid w:val="00593994"/>
    <w:rsid w:val="005939E6"/>
    <w:rsid w:val="005952AA"/>
    <w:rsid w:val="005956DA"/>
    <w:rsid w:val="005A4227"/>
    <w:rsid w:val="005B1693"/>
    <w:rsid w:val="005B229B"/>
    <w:rsid w:val="005B3518"/>
    <w:rsid w:val="005C56AE"/>
    <w:rsid w:val="005C7449"/>
    <w:rsid w:val="005E6D99"/>
    <w:rsid w:val="005F24B8"/>
    <w:rsid w:val="005F2ADD"/>
    <w:rsid w:val="005F2C49"/>
    <w:rsid w:val="006013EB"/>
    <w:rsid w:val="0060479E"/>
    <w:rsid w:val="00604BE7"/>
    <w:rsid w:val="006067C7"/>
    <w:rsid w:val="00611D8E"/>
    <w:rsid w:val="006155AD"/>
    <w:rsid w:val="00616AED"/>
    <w:rsid w:val="00632A4F"/>
    <w:rsid w:val="00632B56"/>
    <w:rsid w:val="006351E3"/>
    <w:rsid w:val="006362D1"/>
    <w:rsid w:val="00641C76"/>
    <w:rsid w:val="00644039"/>
    <w:rsid w:val="00644236"/>
    <w:rsid w:val="006471E5"/>
    <w:rsid w:val="006516AA"/>
    <w:rsid w:val="00656493"/>
    <w:rsid w:val="00671D3B"/>
    <w:rsid w:val="00684A5B"/>
    <w:rsid w:val="0068712F"/>
    <w:rsid w:val="006908E3"/>
    <w:rsid w:val="006928D5"/>
    <w:rsid w:val="00695354"/>
    <w:rsid w:val="006A1F71"/>
    <w:rsid w:val="006A6296"/>
    <w:rsid w:val="006B1B27"/>
    <w:rsid w:val="006F328B"/>
    <w:rsid w:val="006F5886"/>
    <w:rsid w:val="00707644"/>
    <w:rsid w:val="00707734"/>
    <w:rsid w:val="00707E19"/>
    <w:rsid w:val="00712F7C"/>
    <w:rsid w:val="0072328A"/>
    <w:rsid w:val="007377B5"/>
    <w:rsid w:val="00746CC2"/>
    <w:rsid w:val="007479F7"/>
    <w:rsid w:val="00750CF3"/>
    <w:rsid w:val="00754D13"/>
    <w:rsid w:val="00760323"/>
    <w:rsid w:val="00760CBA"/>
    <w:rsid w:val="00763B19"/>
    <w:rsid w:val="00765600"/>
    <w:rsid w:val="00772829"/>
    <w:rsid w:val="007826CA"/>
    <w:rsid w:val="00791C9F"/>
    <w:rsid w:val="00792AAB"/>
    <w:rsid w:val="00793B47"/>
    <w:rsid w:val="007A1D0C"/>
    <w:rsid w:val="007A2A7B"/>
    <w:rsid w:val="007A2CFE"/>
    <w:rsid w:val="007A4B7F"/>
    <w:rsid w:val="007B09E0"/>
    <w:rsid w:val="007D4925"/>
    <w:rsid w:val="007D4B70"/>
    <w:rsid w:val="007F0C8A"/>
    <w:rsid w:val="007F11AB"/>
    <w:rsid w:val="007F4004"/>
    <w:rsid w:val="008143CB"/>
    <w:rsid w:val="00823CA1"/>
    <w:rsid w:val="008401F1"/>
    <w:rsid w:val="008513B9"/>
    <w:rsid w:val="00852ECC"/>
    <w:rsid w:val="00864F62"/>
    <w:rsid w:val="008702D3"/>
    <w:rsid w:val="00876034"/>
    <w:rsid w:val="008827E7"/>
    <w:rsid w:val="0089060E"/>
    <w:rsid w:val="008A1696"/>
    <w:rsid w:val="008C58FE"/>
    <w:rsid w:val="008E260A"/>
    <w:rsid w:val="008E6C41"/>
    <w:rsid w:val="008F0816"/>
    <w:rsid w:val="008F6BB7"/>
    <w:rsid w:val="00900F42"/>
    <w:rsid w:val="0091765E"/>
    <w:rsid w:val="009304AA"/>
    <w:rsid w:val="00932E3C"/>
    <w:rsid w:val="009573D3"/>
    <w:rsid w:val="00963BF6"/>
    <w:rsid w:val="00982050"/>
    <w:rsid w:val="00985FBC"/>
    <w:rsid w:val="009977FF"/>
    <w:rsid w:val="009A085B"/>
    <w:rsid w:val="009B7570"/>
    <w:rsid w:val="009C1903"/>
    <w:rsid w:val="009C1DE6"/>
    <w:rsid w:val="009C1F0E"/>
    <w:rsid w:val="009D3E8C"/>
    <w:rsid w:val="009E3A0E"/>
    <w:rsid w:val="00A04297"/>
    <w:rsid w:val="00A1314B"/>
    <w:rsid w:val="00A13160"/>
    <w:rsid w:val="00A137D3"/>
    <w:rsid w:val="00A143A4"/>
    <w:rsid w:val="00A44A8F"/>
    <w:rsid w:val="00A51D96"/>
    <w:rsid w:val="00A611A9"/>
    <w:rsid w:val="00A67037"/>
    <w:rsid w:val="00A67E30"/>
    <w:rsid w:val="00A72EEA"/>
    <w:rsid w:val="00A73713"/>
    <w:rsid w:val="00A94447"/>
    <w:rsid w:val="00A94919"/>
    <w:rsid w:val="00A96A86"/>
    <w:rsid w:val="00A96F84"/>
    <w:rsid w:val="00AB5CD1"/>
    <w:rsid w:val="00AC3953"/>
    <w:rsid w:val="00AC7150"/>
    <w:rsid w:val="00AD130B"/>
    <w:rsid w:val="00AE1DCA"/>
    <w:rsid w:val="00AE6939"/>
    <w:rsid w:val="00AF5F7C"/>
    <w:rsid w:val="00AF6294"/>
    <w:rsid w:val="00B02207"/>
    <w:rsid w:val="00B03403"/>
    <w:rsid w:val="00B10324"/>
    <w:rsid w:val="00B15496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94757"/>
    <w:rsid w:val="00B976DE"/>
    <w:rsid w:val="00BA3F4A"/>
    <w:rsid w:val="00BA4A36"/>
    <w:rsid w:val="00BB2C98"/>
    <w:rsid w:val="00BC091F"/>
    <w:rsid w:val="00BD0B82"/>
    <w:rsid w:val="00BD2E44"/>
    <w:rsid w:val="00BF4F5F"/>
    <w:rsid w:val="00BF5FC1"/>
    <w:rsid w:val="00C04EEB"/>
    <w:rsid w:val="00C056CB"/>
    <w:rsid w:val="00C075A4"/>
    <w:rsid w:val="00C10540"/>
    <w:rsid w:val="00C10F12"/>
    <w:rsid w:val="00C11826"/>
    <w:rsid w:val="00C20E73"/>
    <w:rsid w:val="00C46D42"/>
    <w:rsid w:val="00C50C32"/>
    <w:rsid w:val="00C57BF3"/>
    <w:rsid w:val="00C60178"/>
    <w:rsid w:val="00C61760"/>
    <w:rsid w:val="00C63CD6"/>
    <w:rsid w:val="00C75428"/>
    <w:rsid w:val="00C859B1"/>
    <w:rsid w:val="00C87D95"/>
    <w:rsid w:val="00C9077A"/>
    <w:rsid w:val="00C95CD2"/>
    <w:rsid w:val="00CA01E6"/>
    <w:rsid w:val="00CA051B"/>
    <w:rsid w:val="00CB3CBE"/>
    <w:rsid w:val="00CD1934"/>
    <w:rsid w:val="00CD4673"/>
    <w:rsid w:val="00CE1E85"/>
    <w:rsid w:val="00CF03D8"/>
    <w:rsid w:val="00D015D5"/>
    <w:rsid w:val="00D03D68"/>
    <w:rsid w:val="00D20B66"/>
    <w:rsid w:val="00D266DD"/>
    <w:rsid w:val="00D27842"/>
    <w:rsid w:val="00D32B04"/>
    <w:rsid w:val="00D374E7"/>
    <w:rsid w:val="00D56DB4"/>
    <w:rsid w:val="00D63949"/>
    <w:rsid w:val="00D652E7"/>
    <w:rsid w:val="00D77387"/>
    <w:rsid w:val="00D77BCF"/>
    <w:rsid w:val="00D84394"/>
    <w:rsid w:val="00D84BE3"/>
    <w:rsid w:val="00D95E55"/>
    <w:rsid w:val="00DA08B9"/>
    <w:rsid w:val="00DB3664"/>
    <w:rsid w:val="00DB4570"/>
    <w:rsid w:val="00DC16FB"/>
    <w:rsid w:val="00DC371E"/>
    <w:rsid w:val="00DC4A65"/>
    <w:rsid w:val="00DC4F66"/>
    <w:rsid w:val="00E107C8"/>
    <w:rsid w:val="00E10B44"/>
    <w:rsid w:val="00E11F02"/>
    <w:rsid w:val="00E2726B"/>
    <w:rsid w:val="00E27D4F"/>
    <w:rsid w:val="00E37801"/>
    <w:rsid w:val="00E46EAA"/>
    <w:rsid w:val="00E5038C"/>
    <w:rsid w:val="00E50B69"/>
    <w:rsid w:val="00E5298B"/>
    <w:rsid w:val="00E56EFB"/>
    <w:rsid w:val="00E6458F"/>
    <w:rsid w:val="00E64D44"/>
    <w:rsid w:val="00E664BD"/>
    <w:rsid w:val="00E7242D"/>
    <w:rsid w:val="00E80A8A"/>
    <w:rsid w:val="00E87E25"/>
    <w:rsid w:val="00EA04F1"/>
    <w:rsid w:val="00EA2FD3"/>
    <w:rsid w:val="00EA3CBA"/>
    <w:rsid w:val="00EB6024"/>
    <w:rsid w:val="00EB7CE9"/>
    <w:rsid w:val="00EC433F"/>
    <w:rsid w:val="00EC5AD4"/>
    <w:rsid w:val="00ED1FDE"/>
    <w:rsid w:val="00F06EFB"/>
    <w:rsid w:val="00F1529E"/>
    <w:rsid w:val="00F16F07"/>
    <w:rsid w:val="00F45B7C"/>
    <w:rsid w:val="00F45FCE"/>
    <w:rsid w:val="00F6254E"/>
    <w:rsid w:val="00F77178"/>
    <w:rsid w:val="00F8447A"/>
    <w:rsid w:val="00F85127"/>
    <w:rsid w:val="00F902E7"/>
    <w:rsid w:val="00F906DA"/>
    <w:rsid w:val="00F9334F"/>
    <w:rsid w:val="00F97D7F"/>
    <w:rsid w:val="00FA122C"/>
    <w:rsid w:val="00FA1702"/>
    <w:rsid w:val="00FA3B95"/>
    <w:rsid w:val="00FA423F"/>
    <w:rsid w:val="00FC0927"/>
    <w:rsid w:val="00FC1278"/>
    <w:rsid w:val="00FC6FAC"/>
    <w:rsid w:val="00FD0C6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86F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c">
    <w:name w:val="Hyperlink"/>
    <w:uiPriority w:val="99"/>
    <w:unhideWhenUsed/>
    <w:rsid w:val="005B1693"/>
    <w:rPr>
      <w:color w:val="0000FF"/>
      <w:u w:val="single"/>
    </w:rPr>
  </w:style>
  <w:style w:type="paragraph" w:customStyle="1" w:styleId="ConsPlusNormal">
    <w:name w:val="ConsPlusNormal"/>
    <w:rsid w:val="005B16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Plain Text"/>
    <w:basedOn w:val="a"/>
    <w:link w:val="ae"/>
    <w:uiPriority w:val="99"/>
    <w:rsid w:val="003D5184"/>
    <w:rPr>
      <w:rFonts w:ascii="Courier New" w:hAnsi="Courier New" w:cs="Courier New"/>
    </w:rPr>
  </w:style>
  <w:style w:type="character" w:customStyle="1" w:styleId="ae">
    <w:name w:val="Текст Знак"/>
    <w:link w:val="ad"/>
    <w:uiPriority w:val="99"/>
    <w:rsid w:val="003D5184"/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D7738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11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rsid w:val="00395A62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395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95A62"/>
    <w:pPr>
      <w:widowControl w:val="0"/>
      <w:shd w:val="clear" w:color="auto" w:fill="FFFFFF"/>
      <w:spacing w:after="300" w:line="274" w:lineRule="exact"/>
      <w:ind w:hanging="980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link w:val="70"/>
    <w:rsid w:val="00395A62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rsid w:val="00395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95A62"/>
    <w:pPr>
      <w:widowControl w:val="0"/>
      <w:shd w:val="clear" w:color="auto" w:fill="FFFFFF"/>
      <w:spacing w:before="180" w:after="900" w:line="0" w:lineRule="atLeast"/>
      <w:ind w:hanging="820"/>
    </w:pPr>
    <w:rPr>
      <w:rFonts w:ascii="Times New Roman" w:hAnsi="Times New Roman"/>
      <w:i/>
      <w:iCs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FA170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86F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c">
    <w:name w:val="Hyperlink"/>
    <w:uiPriority w:val="99"/>
    <w:unhideWhenUsed/>
    <w:rsid w:val="005B1693"/>
    <w:rPr>
      <w:color w:val="0000FF"/>
      <w:u w:val="single"/>
    </w:rPr>
  </w:style>
  <w:style w:type="paragraph" w:customStyle="1" w:styleId="ConsPlusNormal">
    <w:name w:val="ConsPlusNormal"/>
    <w:rsid w:val="005B16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Plain Text"/>
    <w:basedOn w:val="a"/>
    <w:link w:val="ae"/>
    <w:uiPriority w:val="99"/>
    <w:rsid w:val="003D5184"/>
    <w:rPr>
      <w:rFonts w:ascii="Courier New" w:hAnsi="Courier New" w:cs="Courier New"/>
    </w:rPr>
  </w:style>
  <w:style w:type="character" w:customStyle="1" w:styleId="ae">
    <w:name w:val="Текст Знак"/>
    <w:link w:val="ad"/>
    <w:uiPriority w:val="99"/>
    <w:rsid w:val="003D5184"/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D7738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11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rsid w:val="00395A62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395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95A62"/>
    <w:pPr>
      <w:widowControl w:val="0"/>
      <w:shd w:val="clear" w:color="auto" w:fill="FFFFFF"/>
      <w:spacing w:after="300" w:line="274" w:lineRule="exact"/>
      <w:ind w:hanging="980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link w:val="70"/>
    <w:rsid w:val="00395A62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rsid w:val="00395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95A62"/>
    <w:pPr>
      <w:widowControl w:val="0"/>
      <w:shd w:val="clear" w:color="auto" w:fill="FFFFFF"/>
      <w:spacing w:before="180" w:after="900" w:line="0" w:lineRule="atLeast"/>
      <w:ind w:hanging="820"/>
    </w:pPr>
    <w:rPr>
      <w:rFonts w:ascii="Times New Roman" w:hAnsi="Times New Roman"/>
      <w:i/>
      <w:iCs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FA170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72;&#1103;%20&#1087;&#1072;&#1087;&#1082;&#1072;\&#1053;&#1080;&#1074;&#1072;%20&#1056;&#1103;&#1079;&#1072;&#1085;&#1080;\&#1076;&#1086;&#1082;&#1091;&#1084;&#1077;&#1085;&#1090;&#1099;%20&#1076;&#1083;&#1103;%20&#1055;&#1088;&#1072;&#1074;&#1080;&#1090;&#1077;&#1083;&#1100;&#1089;&#1090;&#1074;&#1072;\&#1087;&#1088;&#1086;&#1077;&#1082;&#1090;&#1099;%20&#1088;&#1072;&#1089;&#1087;&#1086;&#1088;&#1103;&#1078;&#1077;&#1085;&#1080;&#1081;\&#1043;&#1045;&#1056;&#1041;&#1054;&#1042;&#1067;&#1045;%20&#1041;&#1051;&#1040;&#1053;&#1050;&#1048;\&#1064;&#1040;&#1041;&#1051;&#1054;&#1053;%20&#1055;&#1056;&#1048;&#1051;&#1054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01BC-46C5-45A7-BFC7-E2F548B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</Template>
  <TotalTime>22</TotalTime>
  <Pages>1</Pages>
  <Words>229</Words>
  <Characters>1656</Characters>
  <Application>Microsoft Office Word</Application>
  <DocSecurity>0</DocSecurity>
  <Lines>103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Дягилева М.А.</cp:lastModifiedBy>
  <cp:revision>4</cp:revision>
  <cp:lastPrinted>2020-03-28T11:45:00Z</cp:lastPrinted>
  <dcterms:created xsi:type="dcterms:W3CDTF">2020-03-28T10:19:00Z</dcterms:created>
  <dcterms:modified xsi:type="dcterms:W3CDTF">2020-03-28T12:07:00Z</dcterms:modified>
</cp:coreProperties>
</file>